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BF" w:rsidRDefault="006D1EBF" w:rsidP="006B60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F110B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&amp;scy;&amp;tcy;&amp;icy;&amp;shcy;&amp;kcy;&amp;icy; &amp;ncy;&amp;acy; &amp;ncy;&amp;ocy;&amp;vcy;&amp;ycy;&amp;jcy; &amp;gcy;&amp;ocy;&amp;dcy;" style="position:absolute;left:0;text-align:left;margin-left:320.05pt;margin-top:-7.95pt;width:177.75pt;height:159pt;z-index:251658240;visibility:visible;mso-wrap-distance-left:0;mso-wrap-distance-right:0;mso-position-vertical-relative:line" o:allowoverlap="f">
            <v:imagedata r:id="rId4" o:title=""/>
            <w10:wrap type="square"/>
          </v:shape>
        </w:pict>
      </w:r>
    </w:p>
    <w:p w:rsidR="006D1EBF" w:rsidRDefault="006D1EBF" w:rsidP="006B60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F110B"/>
          <w:sz w:val="20"/>
          <w:szCs w:val="20"/>
        </w:rPr>
      </w:pPr>
    </w:p>
    <w:p w:rsidR="006D1EBF" w:rsidRDefault="006D1EBF" w:rsidP="006B60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F110B"/>
          <w:sz w:val="20"/>
          <w:szCs w:val="20"/>
        </w:rPr>
      </w:pPr>
      <w:r w:rsidRPr="005C27BD">
        <w:rPr>
          <w:rFonts w:ascii="Arial" w:hAnsi="Arial" w:cs="Arial"/>
          <w:color w:val="0F110B"/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13.5pt;height:113.25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&quot;Новогодний"/>
          </v:shape>
        </w:pict>
      </w:r>
    </w:p>
    <w:p w:rsidR="006D1EBF" w:rsidRDefault="006D1EBF" w:rsidP="006B60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F110B"/>
          <w:sz w:val="20"/>
          <w:szCs w:val="20"/>
        </w:rPr>
      </w:pPr>
      <w:r>
        <w:rPr>
          <w:rFonts w:ascii="Arial" w:hAnsi="Arial" w:cs="Arial"/>
          <w:color w:val="0F110B"/>
          <w:sz w:val="20"/>
          <w:szCs w:val="20"/>
        </w:rPr>
        <w:t xml:space="preserve">                                                                                 </w:t>
      </w:r>
    </w:p>
    <w:p w:rsidR="006D1EBF" w:rsidRDefault="006D1EBF" w:rsidP="00890E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F110B"/>
          <w:sz w:val="20"/>
          <w:szCs w:val="20"/>
        </w:rPr>
      </w:pPr>
      <w:r>
        <w:rPr>
          <w:rFonts w:ascii="Arial" w:hAnsi="Arial" w:cs="Arial"/>
          <w:color w:val="0F110B"/>
          <w:sz w:val="20"/>
          <w:szCs w:val="20"/>
        </w:rPr>
        <w:t xml:space="preserve">  </w:t>
      </w:r>
      <w:r w:rsidRPr="005C27BD">
        <w:rPr>
          <w:rFonts w:ascii="Arial" w:hAnsi="Arial" w:cs="Arial"/>
          <w:color w:val="0F110B"/>
          <w:sz w:val="20"/>
          <w:szCs w:val="20"/>
        </w:rPr>
        <w:pict>
          <v:shape id="_x0000_i1026" type="#_x0000_t156" style="width:454.5pt;height:103.5pt" fillcolor="#99f" stroked="f">
            <v:fill color2="#099" focus="100%" type="gradient"/>
            <v:shadow on="t" color="silver" opacity="52429f" offset="3pt,3pt"/>
            <v:textpath style="font-family:&quot;Times New Roman&quot;;font-size:40pt;font-weight:bold;v-text-kern:t" trim="t" fitpath="t" xscale="f" string="праздник&quot;"/>
          </v:shape>
        </w:pict>
      </w:r>
    </w:p>
    <w:p w:rsidR="006D1EBF" w:rsidRDefault="006D1EBF" w:rsidP="002C0AA7">
      <w:pPr>
        <w:pStyle w:val="NormalWeb"/>
        <w:spacing w:before="0" w:beforeAutospacing="0" w:after="0" w:afterAutospacing="0"/>
        <w:jc w:val="center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2C0AA7">
      <w:pPr>
        <w:pStyle w:val="NormalWeb"/>
        <w:spacing w:before="0" w:beforeAutospacing="0" w:after="0" w:afterAutospacing="0"/>
        <w:jc w:val="center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Pr="008E301B" w:rsidRDefault="006D1EBF" w:rsidP="00F86E52">
      <w:pPr>
        <w:pStyle w:val="NormalWeb"/>
        <w:spacing w:before="0" w:beforeAutospacing="0" w:after="0" w:afterAutospacing="0"/>
        <w:rPr>
          <w:rFonts w:ascii="Cambria" w:hAnsi="Cambria" w:cs="Arial"/>
          <w:color w:val="0000FF"/>
          <w:sz w:val="32"/>
          <w:szCs w:val="32"/>
        </w:rPr>
      </w:pPr>
      <w:r w:rsidRPr="008E301B">
        <w:rPr>
          <w:rFonts w:ascii="Cambria" w:hAnsi="Cambria" w:cs="Microsoft Sans Serif"/>
          <w:color w:val="0000FF"/>
          <w:sz w:val="32"/>
          <w:szCs w:val="32"/>
        </w:rPr>
        <w:t xml:space="preserve">      У  многих  взрослых людей  воспоминания  о Новогоднем  детском  празднике  связаны с приходом  Деда Мороза  на утренник  в  детский сад. Дети нашей группы готовились заранее: учили стихи, разучивали новогодние песенки.</w:t>
      </w:r>
    </w:p>
    <w:p w:rsidR="006D1EBF" w:rsidRPr="008E301B" w:rsidRDefault="006D1EBF" w:rsidP="00AE2BC5">
      <w:pPr>
        <w:pStyle w:val="NormalWeb"/>
        <w:spacing w:before="0" w:beforeAutospacing="0" w:after="0" w:afterAutospacing="0"/>
        <w:ind w:left="284" w:right="-143"/>
        <w:rPr>
          <w:rFonts w:ascii="Cambria" w:hAnsi="Cambria" w:cs="Microsoft Sans Serif"/>
          <w:color w:val="0000FF"/>
          <w:sz w:val="32"/>
          <w:szCs w:val="32"/>
        </w:rPr>
      </w:pPr>
      <w:r w:rsidRPr="008E301B">
        <w:rPr>
          <w:rStyle w:val="Strong"/>
          <w:rFonts w:ascii="Cambria" w:eastAsia="Arial Unicode MS" w:hAnsi="Cambria"/>
          <w:b w:val="0"/>
          <w:color w:val="0000FF"/>
          <w:sz w:val="32"/>
          <w:szCs w:val="32"/>
        </w:rPr>
        <w:t xml:space="preserve">25 </w:t>
      </w:r>
      <w:r w:rsidRPr="008E301B">
        <w:rPr>
          <w:rStyle w:val="Strong"/>
          <w:rFonts w:ascii="Cambria" w:hAnsi="Cambria"/>
          <w:b w:val="0"/>
          <w:color w:val="0000FF"/>
          <w:sz w:val="32"/>
          <w:szCs w:val="32"/>
        </w:rPr>
        <w:t xml:space="preserve"> </w:t>
      </w:r>
      <w:r w:rsidRPr="008E301B">
        <w:rPr>
          <w:rStyle w:val="Strong"/>
          <w:rFonts w:ascii="Cambria" w:eastAsia="Arial Unicode MS" w:hAnsi="Cambria"/>
          <w:b w:val="0"/>
          <w:color w:val="0000FF"/>
          <w:sz w:val="32"/>
          <w:szCs w:val="32"/>
        </w:rPr>
        <w:t>декабря</w:t>
      </w:r>
      <w:r w:rsidRPr="008E301B">
        <w:rPr>
          <w:rStyle w:val="Strong"/>
          <w:rFonts w:ascii="Cambria" w:hAnsi="Cambria"/>
          <w:b w:val="0"/>
          <w:color w:val="0000FF"/>
          <w:sz w:val="32"/>
          <w:szCs w:val="32"/>
        </w:rPr>
        <w:t xml:space="preserve">  у новогодней елки наша группа встречала праздник Новый год.   </w:t>
      </w:r>
    </w:p>
    <w:p w:rsidR="006D1EBF" w:rsidRPr="008E301B" w:rsidRDefault="006D1EBF" w:rsidP="00AE2BC5">
      <w:pPr>
        <w:pStyle w:val="NormalWeb"/>
        <w:spacing w:before="0" w:beforeAutospacing="0" w:after="0" w:afterAutospacing="0"/>
        <w:ind w:right="-143"/>
        <w:rPr>
          <w:rFonts w:ascii="Cambria" w:hAnsi="Cambria" w:cs="Microsoft Sans Serif"/>
          <w:color w:val="0000FF"/>
          <w:sz w:val="32"/>
          <w:szCs w:val="32"/>
        </w:rPr>
      </w:pPr>
      <w:r w:rsidRPr="008E301B">
        <w:rPr>
          <w:rStyle w:val="Strong"/>
          <w:rFonts w:ascii="Cambria" w:hAnsi="Cambria"/>
          <w:b w:val="0"/>
          <w:color w:val="0000FF"/>
          <w:sz w:val="32"/>
          <w:szCs w:val="32"/>
        </w:rPr>
        <w:t xml:space="preserve">Вместе  с Дедом Морозом на праздничную елку  пришли  Петушок, Лисичка. Ребята порадовали  </w:t>
      </w:r>
      <w:r w:rsidRPr="008E301B">
        <w:rPr>
          <w:rFonts w:ascii="Cambria" w:hAnsi="Cambria" w:cs="Microsoft Sans Serif"/>
          <w:color w:val="0000FF"/>
          <w:sz w:val="32"/>
          <w:szCs w:val="32"/>
        </w:rPr>
        <w:t xml:space="preserve"> героев красочными костюмами, веселыми песнями, танцами, хороводами. А дед Мороз, конечно же, наградил ребят сладкими подарками и памятными игрушками.</w:t>
      </w:r>
    </w:p>
    <w:p w:rsidR="006D1EBF" w:rsidRPr="002C0AA7" w:rsidRDefault="006D1EBF" w:rsidP="00F86E52">
      <w:pPr>
        <w:pStyle w:val="NormalWeb"/>
        <w:spacing w:before="0" w:beforeAutospacing="0" w:after="0" w:afterAutospacing="0"/>
        <w:jc w:val="center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  <w:r>
        <w:rPr>
          <w:rFonts w:ascii="Cambria" w:hAnsi="Cambria" w:cs="Microsoft Sans Serif"/>
          <w:color w:val="0000FF"/>
          <w:sz w:val="40"/>
          <w:szCs w:val="40"/>
        </w:rPr>
        <w:t xml:space="preserve">                         </w:t>
      </w: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  <w:r>
        <w:rPr>
          <w:rFonts w:ascii="Cambria" w:hAnsi="Cambria" w:cs="Microsoft Sans Serif"/>
          <w:color w:val="0000FF"/>
          <w:sz w:val="40"/>
          <w:szCs w:val="40"/>
        </w:rPr>
        <w:t xml:space="preserve">                         </w:t>
      </w: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Default="006D1EBF" w:rsidP="00AF6462">
      <w:pPr>
        <w:pStyle w:val="NormalWeb"/>
        <w:spacing w:before="0" w:beforeAutospacing="0" w:after="0" w:afterAutospacing="0"/>
        <w:rPr>
          <w:rFonts w:ascii="Cambria" w:hAnsi="Cambria" w:cs="Microsoft Sans Serif"/>
          <w:color w:val="0000FF"/>
          <w:sz w:val="40"/>
          <w:szCs w:val="40"/>
        </w:rPr>
      </w:pPr>
    </w:p>
    <w:p w:rsidR="006D1EBF" w:rsidRPr="00AE2BC5" w:rsidRDefault="006D1EBF" w:rsidP="008E301B">
      <w:pPr>
        <w:pStyle w:val="NormalWeb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AE2BC5">
        <w:rPr>
          <w:color w:val="0000FF"/>
          <w:sz w:val="32"/>
          <w:szCs w:val="32"/>
        </w:rPr>
        <w:t>Здравствуй,</w:t>
      </w:r>
      <w:r w:rsidRPr="00AE2BC5">
        <w:rPr>
          <w:noProof/>
          <w:color w:val="0000FF"/>
        </w:rPr>
        <w:t xml:space="preserve"> </w:t>
      </w:r>
      <w:r w:rsidRPr="00AE2BC5">
        <w:rPr>
          <w:color w:val="0000FF"/>
          <w:sz w:val="32"/>
          <w:szCs w:val="32"/>
        </w:rPr>
        <w:t>праздник новогодний,</w:t>
      </w:r>
    </w:p>
    <w:p w:rsidR="006D1EBF" w:rsidRPr="00AE2BC5" w:rsidRDefault="006D1EBF" w:rsidP="00890E4F">
      <w:pPr>
        <w:spacing w:after="0" w:line="240" w:lineRule="auto"/>
        <w:ind w:right="141"/>
        <w:jc w:val="center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Праздник ёлки и зимы!</w:t>
      </w:r>
    </w:p>
    <w:p w:rsidR="006D1EBF" w:rsidRPr="00AE2BC5" w:rsidRDefault="006D1EBF" w:rsidP="00890E4F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Всех друзей своих сегодня</w:t>
      </w:r>
    </w:p>
    <w:p w:rsidR="006D1EBF" w:rsidRPr="00AE2BC5" w:rsidRDefault="006D1EBF" w:rsidP="00890E4F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Позовём на ёлку мы.</w:t>
      </w:r>
    </w:p>
    <w:p w:rsidR="006D1EBF" w:rsidRPr="00890E4F" w:rsidRDefault="006D1EBF" w:rsidP="00890E4F">
      <w:pPr>
        <w:spacing w:after="0" w:line="240" w:lineRule="auto"/>
        <w:jc w:val="right"/>
        <w:rPr>
          <w:rFonts w:ascii="Book Antiqua" w:hAnsi="Book Antiqua"/>
          <w:color w:val="C00000"/>
          <w:sz w:val="32"/>
          <w:szCs w:val="32"/>
        </w:rPr>
      </w:pPr>
      <w:r>
        <w:rPr>
          <w:rFonts w:ascii="Book Antiqua" w:hAnsi="Book Antiqua"/>
          <w:color w:val="C00000"/>
          <w:sz w:val="32"/>
          <w:szCs w:val="32"/>
        </w:rPr>
        <w:t xml:space="preserve">       </w:t>
      </w:r>
    </w:p>
    <w:p w:rsidR="006D1EBF" w:rsidRDefault="006D1EBF" w:rsidP="00890E4F">
      <w:pPr>
        <w:spacing w:after="0" w:line="240" w:lineRule="auto"/>
        <w:ind w:right="141"/>
        <w:jc w:val="center"/>
        <w:rPr>
          <w:rFonts w:ascii="Book Antiqua" w:hAnsi="Book Antiqua"/>
          <w:color w:val="C00000"/>
          <w:sz w:val="32"/>
          <w:szCs w:val="32"/>
        </w:rPr>
      </w:pPr>
      <w:r w:rsidRPr="005969D2">
        <w:rPr>
          <w:noProof/>
          <w:lang w:eastAsia="ru-RU"/>
        </w:rPr>
        <w:pict>
          <v:shape id="Рисунок 27" o:spid="_x0000_i1027" type="#_x0000_t75" style="width:369pt;height:219.75pt;visibility:visible">
            <v:imagedata r:id="rId5" o:title="" croptop="22061f" cropbottom="22788f" cropleft="11297f" cropright="9622f"/>
          </v:shape>
        </w:pict>
      </w:r>
    </w:p>
    <w:p w:rsidR="006D1EBF" w:rsidRPr="00AE2BC5" w:rsidRDefault="006D1EBF" w:rsidP="006E5A8C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70C0"/>
          <w:sz w:val="28"/>
          <w:szCs w:val="28"/>
        </w:rPr>
        <w:t xml:space="preserve">          </w:t>
      </w:r>
      <w:r w:rsidRPr="00AE2BC5">
        <w:rPr>
          <w:rFonts w:ascii="Times New Roman" w:hAnsi="Times New Roman"/>
          <w:color w:val="0000FF"/>
          <w:sz w:val="32"/>
          <w:szCs w:val="32"/>
        </w:rPr>
        <w:t>Возле   елки в Новый год,</w:t>
      </w:r>
    </w:p>
    <w:p w:rsidR="006D1EBF" w:rsidRPr="00AE2BC5" w:rsidRDefault="006D1EBF" w:rsidP="006E5A8C">
      <w:pPr>
        <w:spacing w:after="0" w:line="240" w:lineRule="auto"/>
        <w:jc w:val="center"/>
        <w:rPr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Водим, водим хоровод.</w:t>
      </w:r>
      <w:r w:rsidRPr="00AE2BC5">
        <w:rPr>
          <w:rFonts w:ascii="Times New Roman" w:hAnsi="Times New Roman"/>
          <w:color w:val="0000FF"/>
          <w:sz w:val="32"/>
          <w:szCs w:val="32"/>
        </w:rPr>
        <w:br/>
        <w:t>Елочка - красавица</w:t>
      </w:r>
      <w:r w:rsidRPr="00AE2BC5">
        <w:rPr>
          <w:rFonts w:ascii="Times New Roman" w:hAnsi="Times New Roman"/>
          <w:color w:val="0000FF"/>
          <w:sz w:val="32"/>
          <w:szCs w:val="32"/>
        </w:rPr>
        <w:br/>
        <w:t>Детям очень нравится,</w:t>
      </w:r>
    </w:p>
    <w:p w:rsidR="006D1EBF" w:rsidRDefault="006D1EBF" w:rsidP="006E5A8C">
      <w:pPr>
        <w:spacing w:after="0" w:line="240" w:lineRule="auto"/>
        <w:ind w:right="141"/>
        <w:jc w:val="center"/>
        <w:rPr>
          <w:rFonts w:ascii="Book Antiqua" w:hAnsi="Book Antiqua"/>
          <w:color w:val="C00000"/>
          <w:sz w:val="32"/>
          <w:szCs w:val="32"/>
        </w:rPr>
      </w:pPr>
      <w:r w:rsidRPr="00EE41C9">
        <w:rPr>
          <w:noProof/>
          <w:color w:val="0070C0"/>
          <w:sz w:val="28"/>
          <w:szCs w:val="28"/>
          <w:lang w:eastAsia="ru-RU"/>
        </w:rPr>
        <w:pict>
          <v:shape id="Рисунок 6" o:spid="_x0000_i1028" type="#_x0000_t75" style="width:336pt;height:228.75pt;visibility:visible">
            <v:imagedata r:id="rId6" o:title="" croptop="19404f" cropbottom="24917f" cropleft="12137f" cropright="8188f"/>
          </v:shape>
        </w:pict>
      </w:r>
    </w:p>
    <w:p w:rsidR="006D1EBF" w:rsidRDefault="006D1EBF" w:rsidP="006E5A8C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Вот она какая -</w:t>
      </w:r>
      <w:r w:rsidRPr="00AE2BC5">
        <w:rPr>
          <w:rFonts w:ascii="Times New Roman" w:hAnsi="Times New Roman"/>
          <w:color w:val="0000FF"/>
          <w:sz w:val="32"/>
          <w:szCs w:val="32"/>
        </w:rPr>
        <w:br/>
        <w:t xml:space="preserve">Стройная, большая!                                                                                  </w:t>
      </w:r>
      <w:r w:rsidRPr="00AE2BC5">
        <w:rPr>
          <w:rFonts w:ascii="Times New Roman" w:hAnsi="Times New Roman"/>
          <w:color w:val="0000FF"/>
          <w:sz w:val="32"/>
          <w:szCs w:val="32"/>
        </w:rPr>
        <w:br/>
        <w:t xml:space="preserve">Ватный снег внизу лежит.                                                                   Наверху звезда блестит.                                                                       </w:t>
      </w:r>
    </w:p>
    <w:p w:rsidR="006D1EBF" w:rsidRPr="00AE2BC5" w:rsidRDefault="006D1EBF" w:rsidP="006E5A8C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 xml:space="preserve">  </w:t>
      </w:r>
    </w:p>
    <w:p w:rsidR="006D1EBF" w:rsidRDefault="006D1EBF" w:rsidP="008E301B">
      <w:pPr>
        <w:spacing w:after="0" w:line="240" w:lineRule="auto"/>
        <w:jc w:val="right"/>
        <w:rPr>
          <w:rFonts w:ascii="Times New Roman" w:hAnsi="Times New Roman"/>
          <w:color w:val="0000FF"/>
          <w:sz w:val="32"/>
          <w:szCs w:val="32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А на ветках шарики</w:t>
      </w:r>
      <w:r w:rsidRPr="00F86E52">
        <w:rPr>
          <w:rFonts w:cs="Calibri"/>
          <w:color w:val="0000FF"/>
          <w:sz w:val="28"/>
          <w:szCs w:val="28"/>
        </w:rPr>
        <w:t>,</w:t>
      </w:r>
      <w:r w:rsidRPr="00F86E52">
        <w:rPr>
          <w:rFonts w:cs="Calibri"/>
          <w:color w:val="0000FF"/>
          <w:sz w:val="28"/>
          <w:szCs w:val="28"/>
        </w:rPr>
        <w:br/>
      </w:r>
      <w:r w:rsidRPr="00AE2BC5">
        <w:rPr>
          <w:rFonts w:ascii="Times New Roman" w:hAnsi="Times New Roman"/>
          <w:color w:val="0000FF"/>
          <w:sz w:val="32"/>
          <w:szCs w:val="32"/>
        </w:rPr>
        <w:t>Пестрые фонарики,</w:t>
      </w:r>
      <w:r w:rsidRPr="008E301B">
        <w:rPr>
          <w:rFonts w:ascii="Times New Roman" w:hAnsi="Times New Roman"/>
          <w:color w:val="0000FF"/>
          <w:sz w:val="32"/>
          <w:szCs w:val="32"/>
        </w:rPr>
        <w:t xml:space="preserve"> </w:t>
      </w:r>
    </w:p>
    <w:p w:rsidR="006D1EBF" w:rsidRPr="008E301B" w:rsidRDefault="006D1EBF" w:rsidP="008E301B">
      <w:pPr>
        <w:spacing w:after="0" w:line="240" w:lineRule="auto"/>
        <w:jc w:val="right"/>
        <w:rPr>
          <w:rFonts w:cs="Calibri"/>
          <w:color w:val="0000FF"/>
          <w:sz w:val="28"/>
          <w:szCs w:val="28"/>
        </w:rPr>
      </w:pPr>
      <w:r w:rsidRPr="00AE2BC5">
        <w:rPr>
          <w:rFonts w:ascii="Times New Roman" w:hAnsi="Times New Roman"/>
          <w:color w:val="0000FF"/>
          <w:sz w:val="32"/>
          <w:szCs w:val="32"/>
        </w:rPr>
        <w:t>Птички, рыбки, флаги</w:t>
      </w:r>
      <w:r w:rsidRPr="00AE2BC5">
        <w:rPr>
          <w:rFonts w:ascii="Times New Roman" w:hAnsi="Times New Roman"/>
          <w:color w:val="0000FF"/>
          <w:sz w:val="32"/>
          <w:szCs w:val="32"/>
        </w:rPr>
        <w:br/>
        <w:t>Из цветной бумаги.</w:t>
      </w:r>
    </w:p>
    <w:p w:rsidR="006D1EBF" w:rsidRDefault="006D1EBF" w:rsidP="006E5A8C">
      <w:pPr>
        <w:spacing w:after="0"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</w:t>
      </w:r>
      <w:r w:rsidRPr="00EE41C9">
        <w:rPr>
          <w:noProof/>
          <w:color w:val="0070C0"/>
          <w:sz w:val="28"/>
          <w:szCs w:val="28"/>
          <w:lang w:eastAsia="ru-RU"/>
        </w:rPr>
        <w:pict>
          <v:shape id="Рисунок 4" o:spid="_x0000_i1029" type="#_x0000_t75" style="width:429pt;height:302.25pt;visibility:visible">
            <v:imagedata r:id="rId7" o:title=""/>
          </v:shape>
        </w:pict>
      </w:r>
    </w:p>
    <w:p w:rsidR="006D1EBF" w:rsidRPr="008E301B" w:rsidRDefault="006D1EBF" w:rsidP="007E75B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8E301B">
        <w:rPr>
          <w:rFonts w:ascii="Times New Roman" w:hAnsi="Times New Roman"/>
          <w:color w:val="0000FF"/>
          <w:sz w:val="32"/>
          <w:szCs w:val="32"/>
        </w:rPr>
        <w:t>Новый год я люблю,</w:t>
      </w:r>
      <w:r w:rsidRPr="008E301B">
        <w:rPr>
          <w:rFonts w:ascii="Times New Roman" w:hAnsi="Times New Roman"/>
          <w:color w:val="0000FF"/>
          <w:sz w:val="32"/>
          <w:szCs w:val="32"/>
        </w:rPr>
        <w:br/>
        <w:t xml:space="preserve">Ведь я подарки получу, </w:t>
      </w:r>
      <w:r w:rsidRPr="008E301B">
        <w:rPr>
          <w:rFonts w:ascii="Times New Roman" w:hAnsi="Times New Roman"/>
          <w:color w:val="0000FF"/>
          <w:sz w:val="32"/>
          <w:szCs w:val="32"/>
        </w:rPr>
        <w:br/>
        <w:t>И мне их принесет,</w:t>
      </w:r>
      <w:r w:rsidRPr="008E301B">
        <w:rPr>
          <w:rFonts w:ascii="Times New Roman" w:hAnsi="Times New Roman"/>
          <w:color w:val="0000FF"/>
          <w:sz w:val="32"/>
          <w:szCs w:val="32"/>
        </w:rPr>
        <w:br/>
        <w:t>Дед мороз на новый год!</w:t>
      </w:r>
    </w:p>
    <w:p w:rsidR="006D1EBF" w:rsidRDefault="006D1EBF" w:rsidP="008E301B">
      <w:pPr>
        <w:spacing w:after="0" w:line="240" w:lineRule="auto"/>
        <w:rPr>
          <w:color w:val="0000FF"/>
        </w:rPr>
      </w:pPr>
    </w:p>
    <w:p w:rsidR="006D1EBF" w:rsidRPr="008E301B" w:rsidRDefault="006D1EBF" w:rsidP="008E301B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8E301B">
        <w:rPr>
          <w:rFonts w:ascii="Times New Roman" w:hAnsi="Times New Roman"/>
          <w:color w:val="0000FF"/>
          <w:sz w:val="32"/>
          <w:szCs w:val="32"/>
        </w:rPr>
        <w:t>Перед нами оживают картинки из нашего детства, нами ощущается  вкус новогодних подарков и запах новогодней елки.</w:t>
      </w:r>
    </w:p>
    <w:p w:rsidR="006D1EBF" w:rsidRPr="008E301B" w:rsidRDefault="006D1EBF" w:rsidP="00F86E52">
      <w:pPr>
        <w:pStyle w:val="NormalWeb"/>
        <w:spacing w:before="0" w:beforeAutospacing="0" w:after="0" w:afterAutospacing="0"/>
        <w:jc w:val="center"/>
        <w:rPr>
          <w:color w:val="0000FF"/>
          <w:sz w:val="32"/>
          <w:szCs w:val="32"/>
        </w:rPr>
      </w:pPr>
      <w:r w:rsidRPr="008E301B">
        <w:rPr>
          <w:color w:val="0000FF"/>
          <w:sz w:val="32"/>
          <w:szCs w:val="32"/>
        </w:rPr>
        <w:t>Поэтому мы считаем важным моментом новогоднего утренника в детском саду - сохранить волшебную тайну Деда Мороза, что бы получилась настоящая новогодняя сказка для детей.</w:t>
      </w:r>
    </w:p>
    <w:p w:rsidR="006D1EBF" w:rsidRDefault="006D1EBF" w:rsidP="00F86E52">
      <w:pPr>
        <w:spacing w:after="0" w:line="240" w:lineRule="auto"/>
      </w:pPr>
    </w:p>
    <w:p w:rsidR="006D1EBF" w:rsidRDefault="006D1EBF" w:rsidP="00BC0E16">
      <w:pPr>
        <w:jc w:val="center"/>
      </w:pPr>
    </w:p>
    <w:p w:rsidR="006D1EBF" w:rsidRDefault="006D1EBF" w:rsidP="00BC0E16"/>
    <w:p w:rsidR="006D1EBF" w:rsidRDefault="006D1EBF" w:rsidP="00890E4F"/>
    <w:p w:rsidR="006D1EBF" w:rsidRPr="00F86EF5" w:rsidRDefault="006D1EBF" w:rsidP="00890E4F">
      <w:pPr>
        <w:spacing w:after="0" w:line="240" w:lineRule="auto"/>
        <w:ind w:right="141"/>
        <w:rPr>
          <w:rFonts w:ascii="Book Antiqua" w:hAnsi="Book Antiqua"/>
          <w:color w:val="C00000"/>
          <w:sz w:val="32"/>
          <w:szCs w:val="32"/>
        </w:rPr>
      </w:pPr>
    </w:p>
    <w:p w:rsidR="006D1EBF" w:rsidRDefault="006D1EBF" w:rsidP="00890E4F">
      <w:r>
        <w:br/>
      </w:r>
      <w:r>
        <w:br/>
        <w:t xml:space="preserve"> </w:t>
      </w:r>
    </w:p>
    <w:sectPr w:rsidR="006D1EBF" w:rsidSect="002C0AA7">
      <w:pgSz w:w="11906" w:h="16838"/>
      <w:pgMar w:top="1134" w:right="991" w:bottom="1134" w:left="993" w:header="708" w:footer="708" w:gutter="0"/>
      <w:pgBorders w:offsetFrom="page">
        <w:top w:val="christmasTree" w:sz="22" w:space="24" w:color="auto"/>
        <w:left w:val="christmasTree" w:sz="22" w:space="24" w:color="auto"/>
        <w:bottom w:val="christmasTree" w:sz="22" w:space="24" w:color="auto"/>
        <w:right w:val="christmasTree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414"/>
    <w:rsid w:val="00084FA1"/>
    <w:rsid w:val="000F2587"/>
    <w:rsid w:val="00143E30"/>
    <w:rsid w:val="001706B9"/>
    <w:rsid w:val="002C0AA7"/>
    <w:rsid w:val="00343F2F"/>
    <w:rsid w:val="003A3ACD"/>
    <w:rsid w:val="003C240C"/>
    <w:rsid w:val="003D7DC9"/>
    <w:rsid w:val="00454F63"/>
    <w:rsid w:val="005969D2"/>
    <w:rsid w:val="005C27BD"/>
    <w:rsid w:val="00681643"/>
    <w:rsid w:val="0068762E"/>
    <w:rsid w:val="006B60AE"/>
    <w:rsid w:val="006D1EBF"/>
    <w:rsid w:val="006E5A8C"/>
    <w:rsid w:val="006F5414"/>
    <w:rsid w:val="007E75B5"/>
    <w:rsid w:val="00890E4F"/>
    <w:rsid w:val="008E301B"/>
    <w:rsid w:val="008F10DF"/>
    <w:rsid w:val="00982974"/>
    <w:rsid w:val="00A7294C"/>
    <w:rsid w:val="00AE2BC5"/>
    <w:rsid w:val="00AF6462"/>
    <w:rsid w:val="00B05F5C"/>
    <w:rsid w:val="00B56A63"/>
    <w:rsid w:val="00B8434F"/>
    <w:rsid w:val="00BC0E16"/>
    <w:rsid w:val="00EE1EEC"/>
    <w:rsid w:val="00EE41C9"/>
    <w:rsid w:val="00F46362"/>
    <w:rsid w:val="00F52DDA"/>
    <w:rsid w:val="00F86E52"/>
    <w:rsid w:val="00F8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5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E1E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0A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AF6462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AF6462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AF6462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AF64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F6462"/>
    <w:rPr>
      <w:rFonts w:cs="Times New Roman"/>
      <w:i/>
      <w:iCs/>
      <w:color w:val="000000"/>
    </w:rPr>
  </w:style>
  <w:style w:type="character" w:styleId="Strong">
    <w:name w:val="Strong"/>
    <w:basedOn w:val="DefaultParagraphFont"/>
    <w:uiPriority w:val="99"/>
    <w:qFormat/>
    <w:rsid w:val="00AF64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3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13</cp:revision>
  <dcterms:created xsi:type="dcterms:W3CDTF">2001-12-31T15:33:00Z</dcterms:created>
  <dcterms:modified xsi:type="dcterms:W3CDTF">2014-02-06T04:12:00Z</dcterms:modified>
</cp:coreProperties>
</file>