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08" w:rsidRDefault="003D62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48.75pt">
            <v:imagedata r:id="rId4" o:title=""/>
          </v:shape>
        </w:pict>
      </w: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Pr="002D013B" w:rsidRDefault="003D6208" w:rsidP="00EF4484">
      <w:pPr>
        <w:jc w:val="center"/>
        <w:rPr>
          <w:b/>
        </w:rPr>
      </w:pPr>
      <w:r w:rsidRPr="002D013B">
        <w:rPr>
          <w:b/>
        </w:rPr>
        <w:t>1.Общие положения</w:t>
      </w:r>
    </w:p>
    <w:p w:rsidR="003D6208" w:rsidRPr="006657B0" w:rsidRDefault="003D6208" w:rsidP="00EF4484">
      <w:pPr>
        <w:jc w:val="both"/>
      </w:pPr>
      <w:r w:rsidRPr="006657B0">
        <w:t xml:space="preserve">1.1.Режим функционирования </w:t>
      </w:r>
      <w:r>
        <w:t xml:space="preserve">Муниципального бюджетного </w:t>
      </w:r>
      <w:r w:rsidRPr="006657B0">
        <w:t>дошкольного образовател</w:t>
      </w:r>
      <w:r>
        <w:t>ьного учреждения Детский сад общеразвивающего вида «Светлячок» ( далее ДОУ)  и режим НОД</w:t>
      </w:r>
      <w:r w:rsidRPr="006657B0">
        <w:t xml:space="preserve"> устанавливаются на основе документа 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 «Об обра</w:t>
      </w:r>
      <w:r>
        <w:t xml:space="preserve">зовании в Российской Федерации» </w:t>
      </w:r>
      <w:r w:rsidRPr="004E0ACD">
        <w:t>№ 273-ФЗ</w:t>
      </w:r>
      <w:r w:rsidRPr="006657B0">
        <w:t>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3D6208" w:rsidRPr="006657B0" w:rsidRDefault="003D6208" w:rsidP="00EF4484">
      <w:pPr>
        <w:jc w:val="both"/>
      </w:pPr>
      <w:r w:rsidRPr="006657B0">
        <w:t>1.2.Положение регламенти</w:t>
      </w:r>
      <w:r>
        <w:t>рует режим работы, режим НОД</w:t>
      </w:r>
      <w:r w:rsidRPr="006657B0">
        <w:t xml:space="preserve"> дошкольного образовательного учреждения</w:t>
      </w:r>
    </w:p>
    <w:p w:rsidR="003D6208" w:rsidRPr="006657B0" w:rsidRDefault="003D6208" w:rsidP="00EF4484">
      <w:pPr>
        <w:jc w:val="both"/>
      </w:pPr>
      <w:r w:rsidRPr="006657B0">
        <w:t>1.3.Режим функционирования образовательного учреждения согласовывается с учредителем</w:t>
      </w:r>
      <w:r>
        <w:t>.</w:t>
      </w:r>
    </w:p>
    <w:p w:rsidR="003D6208" w:rsidRPr="006657B0" w:rsidRDefault="003D6208" w:rsidP="00EF4484">
      <w:pPr>
        <w:jc w:val="both"/>
      </w:pPr>
    </w:p>
    <w:p w:rsidR="003D6208" w:rsidRPr="006B6924" w:rsidRDefault="003D6208" w:rsidP="00EF4484">
      <w:pPr>
        <w:jc w:val="center"/>
        <w:rPr>
          <w:b/>
        </w:rPr>
      </w:pPr>
      <w:r w:rsidRPr="006B6924">
        <w:rPr>
          <w:b/>
        </w:rPr>
        <w:t>2.</w:t>
      </w:r>
      <w:r>
        <w:rPr>
          <w:b/>
        </w:rPr>
        <w:t xml:space="preserve"> </w:t>
      </w:r>
      <w:r w:rsidRPr="006B6924">
        <w:rPr>
          <w:b/>
        </w:rPr>
        <w:t>Режим функционирования</w:t>
      </w:r>
      <w:r>
        <w:rPr>
          <w:b/>
        </w:rPr>
        <w:t xml:space="preserve"> ДОУ</w:t>
      </w:r>
    </w:p>
    <w:p w:rsidR="003D6208" w:rsidRPr="006B6924" w:rsidRDefault="003D6208" w:rsidP="00EF4484">
      <w:pPr>
        <w:pStyle w:val="NoSpacing"/>
      </w:pPr>
    </w:p>
    <w:p w:rsidR="003D6208" w:rsidRPr="000624E8" w:rsidRDefault="003D6208" w:rsidP="00EF4484">
      <w:pPr>
        <w:pStyle w:val="NoSpacing"/>
      </w:pPr>
      <w:r w:rsidRPr="000624E8">
        <w:t>2.1. ДОУ работает по 5-дневной рабочей неделе</w:t>
      </w:r>
    </w:p>
    <w:p w:rsidR="003D6208" w:rsidRPr="000624E8" w:rsidRDefault="003D6208" w:rsidP="00EF4484">
      <w:pPr>
        <w:pStyle w:val="NoSpacing"/>
      </w:pPr>
      <w:r>
        <w:t>2.2.Режим работы с 08.00 до 18.00 (10</w:t>
      </w:r>
      <w:r w:rsidRPr="000624E8">
        <w:t xml:space="preserve"> часов)</w:t>
      </w:r>
    </w:p>
    <w:p w:rsidR="003D6208" w:rsidRPr="000624E8" w:rsidRDefault="003D6208" w:rsidP="00EF4484">
      <w:pPr>
        <w:pStyle w:val="NoSpacing"/>
      </w:pPr>
      <w:r w:rsidRPr="000624E8">
        <w:t>2.3.Выходные дни – суббота, воскресенье, праздничные дни</w:t>
      </w:r>
    </w:p>
    <w:p w:rsidR="003D6208" w:rsidRPr="006B6924" w:rsidRDefault="003D6208" w:rsidP="00EF4484">
      <w:pPr>
        <w:pStyle w:val="NoSpacing"/>
      </w:pPr>
    </w:p>
    <w:p w:rsidR="003D6208" w:rsidRDefault="003D6208" w:rsidP="00EF4484">
      <w:pPr>
        <w:spacing w:line="240" w:lineRule="atLeast"/>
        <w:jc w:val="center"/>
        <w:rPr>
          <w:b/>
        </w:rPr>
      </w:pPr>
      <w:r>
        <w:rPr>
          <w:b/>
        </w:rPr>
        <w:t>3. Режим занятий (НОД) обучающихся (воспитанников)</w:t>
      </w:r>
    </w:p>
    <w:p w:rsidR="003D6208" w:rsidRDefault="003D6208" w:rsidP="00EF4484">
      <w:pPr>
        <w:spacing w:line="240" w:lineRule="atLeast"/>
        <w:jc w:val="both"/>
      </w:pPr>
      <w:r>
        <w:t>3.1. Режим занятий (НОД) обучающихся (воспитанников) регламентируется годовым календарным учебным графиком, расписанием НОД.</w:t>
      </w:r>
    </w:p>
    <w:p w:rsidR="003D6208" w:rsidRDefault="003D6208" w:rsidP="00EF4484">
      <w:pPr>
        <w:spacing w:line="240" w:lineRule="atLeast"/>
        <w:jc w:val="both"/>
      </w:pPr>
      <w:r>
        <w:t>3.2. Основной формой организации учебно-воспитательной работы в Детском саду является НОД.</w:t>
      </w:r>
    </w:p>
    <w:p w:rsidR="003D6208" w:rsidRDefault="003D6208" w:rsidP="00EF4484">
      <w:pPr>
        <w:spacing w:line="240" w:lineRule="atLeast"/>
        <w:jc w:val="both"/>
      </w:pPr>
      <w:r>
        <w:t>3.3. НОД ведется на базе Детского сада.</w:t>
      </w:r>
    </w:p>
    <w:p w:rsidR="003D6208" w:rsidRDefault="003D6208" w:rsidP="00EF4484">
      <w:pPr>
        <w:spacing w:line="240" w:lineRule="atLeast"/>
        <w:jc w:val="both"/>
      </w:pPr>
      <w:r>
        <w:t>3.4. Учебный год в Детском саду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3D6208" w:rsidRDefault="003D6208" w:rsidP="00EF4484">
      <w:pPr>
        <w:spacing w:line="240" w:lineRule="atLeast"/>
        <w:jc w:val="both"/>
      </w:pPr>
      <w:r>
        <w:t xml:space="preserve">3.5. Продолжительность учебного года во всех возрастных группах составляет 36 недель. </w:t>
      </w:r>
    </w:p>
    <w:p w:rsidR="003D6208" w:rsidRDefault="003D6208" w:rsidP="00EF4484">
      <w:pPr>
        <w:spacing w:line="240" w:lineRule="atLeast"/>
        <w:jc w:val="both"/>
      </w:pPr>
      <w:r>
        <w:t>3.6. Каникулярные периоды:</w:t>
      </w:r>
    </w:p>
    <w:p w:rsidR="003D6208" w:rsidRDefault="003D6208" w:rsidP="00EF4484">
      <w:pPr>
        <w:spacing w:line="240" w:lineRule="atLeast"/>
        <w:jc w:val="both"/>
      </w:pPr>
      <w:r>
        <w:t>- зимние каникулы не более двух недель в январе;</w:t>
      </w:r>
    </w:p>
    <w:p w:rsidR="003D6208" w:rsidRDefault="003D6208" w:rsidP="00EF4484">
      <w:pPr>
        <w:jc w:val="both"/>
      </w:pPr>
      <w:r>
        <w:t>- летний оздоровительный период с 1 июня по 31 августа.</w:t>
      </w:r>
    </w:p>
    <w:p w:rsidR="003D6208" w:rsidRDefault="003D6208" w:rsidP="00EF4484">
      <w:pPr>
        <w:spacing w:line="240" w:lineRule="atLeast"/>
        <w:jc w:val="both"/>
      </w:pPr>
      <w:r>
        <w:t xml:space="preserve">3.7. Продолжительность НОД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СанПин 2.4.1.3049-13: </w:t>
      </w:r>
    </w:p>
    <w:p w:rsidR="003D6208" w:rsidRDefault="003D6208" w:rsidP="00EF4484">
      <w:pPr>
        <w:spacing w:line="240" w:lineRule="atLeast"/>
        <w:jc w:val="both"/>
      </w:pPr>
      <w:r>
        <w:t xml:space="preserve">3.7.1. Для детей раннего возраста от 1,5 до 3 лет (I младшая группа) длительность НОД составляет – не более 10 минут. </w:t>
      </w:r>
    </w:p>
    <w:p w:rsidR="003D6208" w:rsidRDefault="003D6208" w:rsidP="00EF4484">
      <w:pPr>
        <w:spacing w:line="240" w:lineRule="atLeast"/>
        <w:jc w:val="both"/>
      </w:pPr>
      <w:r>
        <w:t xml:space="preserve">для детей от 3 до 4-х лет (II младшая группа) составляет – не более 15 минут, </w:t>
      </w:r>
    </w:p>
    <w:p w:rsidR="003D6208" w:rsidRDefault="003D6208" w:rsidP="00EF4484">
      <w:pPr>
        <w:spacing w:line="240" w:lineRule="atLeast"/>
        <w:jc w:val="both"/>
      </w:pPr>
      <w:r>
        <w:t>для детей от 4- 5-ти лет (средняя группа) - не более 20 минут,</w:t>
      </w:r>
    </w:p>
    <w:p w:rsidR="003D6208" w:rsidRDefault="003D6208" w:rsidP="00EF4484">
      <w:pPr>
        <w:spacing w:line="240" w:lineRule="atLeast"/>
        <w:jc w:val="both"/>
      </w:pPr>
      <w:r>
        <w:t xml:space="preserve">для детей от 5 до 6-ти лет (старшая группа) - не более 25 минут, </w:t>
      </w:r>
    </w:p>
    <w:p w:rsidR="003D6208" w:rsidRDefault="003D6208" w:rsidP="00EF4484">
      <w:pPr>
        <w:spacing w:line="240" w:lineRule="atLeast"/>
        <w:jc w:val="both"/>
      </w:pPr>
      <w:r>
        <w:t>для детей от 6- 7-ми лет не более 30 минут.</w:t>
      </w:r>
    </w:p>
    <w:p w:rsidR="003D6208" w:rsidRDefault="003D6208" w:rsidP="00EF4484">
      <w:pPr>
        <w:spacing w:line="240" w:lineRule="atLeast"/>
        <w:jc w:val="both"/>
      </w:pPr>
      <w:r>
        <w:t>3.7.2.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3D6208" w:rsidRDefault="003D6208" w:rsidP="00EF4484">
      <w:pPr>
        <w:spacing w:line="240" w:lineRule="atLeast"/>
        <w:jc w:val="both"/>
      </w:pPr>
      <w:r>
        <w:t xml:space="preserve">3.7.3.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3D6208" w:rsidRDefault="003D6208" w:rsidP="00EF4484">
      <w:pPr>
        <w:spacing w:line="240" w:lineRule="atLeast"/>
        <w:jc w:val="both"/>
      </w:pPr>
      <w:r>
        <w:t>3.7.4. Перерыв между НОД составляет 10 минут.</w:t>
      </w:r>
    </w:p>
    <w:p w:rsidR="003D6208" w:rsidRDefault="003D6208" w:rsidP="00EF4484">
      <w:pPr>
        <w:spacing w:line="240" w:lineRule="atLeast"/>
        <w:jc w:val="both"/>
      </w:pPr>
      <w:r>
        <w:t>3.8. В целях реализации здоровьесберегающего подхода при организации образовательной деятельности в середине НОД в обязательном порядке предусмотрены физкультурные минутки.</w:t>
      </w:r>
    </w:p>
    <w:p w:rsidR="003D6208" w:rsidRDefault="003D6208" w:rsidP="00EF4484">
      <w:pPr>
        <w:spacing w:line="240" w:lineRule="atLeast"/>
        <w:jc w:val="both"/>
      </w:pPr>
      <w:r>
        <w:t>3.9. НОД, требующую повышенную познавательную активность и умственное напряжение детей, организуют в первой половине дня. Для профилактики утомления детей НОД, требующая повышенной познавательной активности и умственного напряжения, сочетается с НОД по физической культуре, музыкальному воспитанию, художественно- эстетическому развитию.</w:t>
      </w:r>
    </w:p>
    <w:p w:rsidR="003D6208" w:rsidRDefault="003D6208" w:rsidP="00EF4484">
      <w:pPr>
        <w:spacing w:line="240" w:lineRule="atLeast"/>
        <w:jc w:val="both"/>
      </w:pPr>
      <w:r>
        <w:t>3.10. Обучающиеся должны приходить в Детский сад до 9.00 ч.</w:t>
      </w:r>
    </w:p>
    <w:p w:rsidR="003D6208" w:rsidRDefault="003D6208" w:rsidP="00EF4484">
      <w:pPr>
        <w:spacing w:line="240" w:lineRule="atLeast"/>
        <w:jc w:val="both"/>
      </w:pPr>
      <w:r>
        <w:t>3.11. Изменение режима занятий (НОД)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3D6208" w:rsidRDefault="003D6208" w:rsidP="00EF4484">
      <w:pPr>
        <w:spacing w:line="240" w:lineRule="atLeast"/>
        <w:jc w:val="both"/>
      </w:pPr>
    </w:p>
    <w:p w:rsidR="003D6208" w:rsidRDefault="003D6208" w:rsidP="00EF4484">
      <w:pPr>
        <w:spacing w:line="240" w:lineRule="atLeast"/>
        <w:jc w:val="center"/>
        <w:rPr>
          <w:b/>
        </w:rPr>
      </w:pPr>
      <w:r>
        <w:rPr>
          <w:b/>
        </w:rPr>
        <w:t>4. Ответственность</w:t>
      </w:r>
    </w:p>
    <w:p w:rsidR="003D6208" w:rsidRPr="006657B0" w:rsidRDefault="003D6208" w:rsidP="00EF4484">
      <w:pPr>
        <w:jc w:val="both"/>
      </w:pPr>
    </w:p>
    <w:p w:rsidR="003D6208" w:rsidRPr="006657B0" w:rsidRDefault="003D6208" w:rsidP="00EF4484">
      <w:pPr>
        <w:jc w:val="both"/>
      </w:pPr>
      <w:r w:rsidRPr="006657B0">
        <w:t>4.1.А</w:t>
      </w:r>
      <w:r>
        <w:t>д</w:t>
      </w:r>
      <w:r w:rsidRPr="006657B0">
        <w:t>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3D6208" w:rsidRDefault="003D6208" w:rsidP="00EF4484">
      <w:pPr>
        <w:jc w:val="both"/>
      </w:pPr>
      <w:r w:rsidRPr="006657B0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3D6208" w:rsidRPr="006657B0" w:rsidRDefault="003D6208" w:rsidP="00EF4484">
      <w:pPr>
        <w:jc w:val="both"/>
      </w:pPr>
    </w:p>
    <w:p w:rsidR="003D6208" w:rsidRDefault="003D6208" w:rsidP="00EF4484">
      <w:pPr>
        <w:spacing w:line="240" w:lineRule="atLeast"/>
        <w:jc w:val="center"/>
        <w:rPr>
          <w:b/>
        </w:rPr>
      </w:pPr>
      <w:r>
        <w:rPr>
          <w:b/>
        </w:rPr>
        <w:t>5.  Ведение документации</w:t>
      </w:r>
    </w:p>
    <w:p w:rsidR="003D6208" w:rsidRDefault="003D6208" w:rsidP="00EF4484">
      <w:pPr>
        <w:spacing w:line="240" w:lineRule="atLeast"/>
        <w:jc w:val="both"/>
      </w:pPr>
      <w:r>
        <w:t>5.1. Посещение обучающимися НОД фиксируется педагогами  в табелях посещаемости.</w:t>
      </w:r>
    </w:p>
    <w:p w:rsidR="003D6208" w:rsidRDefault="003D6208" w:rsidP="00EF4484"/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 w:rsidP="00BD6B27">
      <w:pPr>
        <w:jc w:val="center"/>
        <w:rPr>
          <w:b/>
        </w:rPr>
      </w:pPr>
    </w:p>
    <w:p w:rsidR="003D6208" w:rsidRDefault="003D6208">
      <w:r>
        <w:pict>
          <v:shape id="_x0000_i1026" type="#_x0000_t75" style="width:483.75pt;height:665.25pt">
            <v:imagedata r:id="rId5" o:title=""/>
          </v:shape>
        </w:pict>
      </w:r>
    </w:p>
    <w:sectPr w:rsidR="003D6208" w:rsidSect="00E073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3B5"/>
    <w:rsid w:val="00036A3B"/>
    <w:rsid w:val="00056D0C"/>
    <w:rsid w:val="000624E8"/>
    <w:rsid w:val="0007730F"/>
    <w:rsid w:val="000979F3"/>
    <w:rsid w:val="00236179"/>
    <w:rsid w:val="002555B9"/>
    <w:rsid w:val="002D013B"/>
    <w:rsid w:val="003D6208"/>
    <w:rsid w:val="004020D5"/>
    <w:rsid w:val="004144D2"/>
    <w:rsid w:val="004C2610"/>
    <w:rsid w:val="004E0ACD"/>
    <w:rsid w:val="00507B9A"/>
    <w:rsid w:val="00547C43"/>
    <w:rsid w:val="0057681E"/>
    <w:rsid w:val="006657B0"/>
    <w:rsid w:val="006B6924"/>
    <w:rsid w:val="006D52A0"/>
    <w:rsid w:val="007010F9"/>
    <w:rsid w:val="007C70E7"/>
    <w:rsid w:val="00804960"/>
    <w:rsid w:val="00883E6A"/>
    <w:rsid w:val="009421A8"/>
    <w:rsid w:val="00952DC4"/>
    <w:rsid w:val="009A326C"/>
    <w:rsid w:val="00BD6B27"/>
    <w:rsid w:val="00BE6664"/>
    <w:rsid w:val="00C101B4"/>
    <w:rsid w:val="00C44DE3"/>
    <w:rsid w:val="00D60723"/>
    <w:rsid w:val="00E073B5"/>
    <w:rsid w:val="00E30AD5"/>
    <w:rsid w:val="00E32E1D"/>
    <w:rsid w:val="00E3761A"/>
    <w:rsid w:val="00EB18C0"/>
    <w:rsid w:val="00EF4484"/>
    <w:rsid w:val="00F549C6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73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632</Words>
  <Characters>3605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Sad</cp:lastModifiedBy>
  <cp:revision>6</cp:revision>
  <cp:lastPrinted>2014-12-04T02:55:00Z</cp:lastPrinted>
  <dcterms:created xsi:type="dcterms:W3CDTF">2014-06-05T07:20:00Z</dcterms:created>
  <dcterms:modified xsi:type="dcterms:W3CDTF">2015-03-25T09:07:00Z</dcterms:modified>
</cp:coreProperties>
</file>